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5C" w:rsidRPr="00145E5C" w:rsidRDefault="00145E5C" w:rsidP="00145E5C">
      <w:pPr>
        <w:spacing w:before="240" w:after="96"/>
        <w:ind w:right="1440"/>
        <w:rPr>
          <w:rFonts w:eastAsia="Times New Roman" w:cstheme="minorHAnsi"/>
          <w:b/>
          <w:bCs/>
          <w:sz w:val="32"/>
          <w:szCs w:val="32"/>
        </w:rPr>
      </w:pPr>
      <w:bookmarkStart w:id="0" w:name="Sixty-eight_Post-Rapture_Events"/>
      <w:r w:rsidRPr="00145E5C">
        <w:rPr>
          <w:rFonts w:eastAsia="Times New Roman" w:cstheme="minorHAnsi"/>
          <w:b/>
          <w:bCs/>
          <w:sz w:val="32"/>
          <w:szCs w:val="32"/>
        </w:rPr>
        <w:t>Sixty-eight Post-Rapture Events</w:t>
      </w:r>
      <w:bookmarkEnd w:id="0"/>
      <w:r w:rsidRPr="00145E5C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These events are from Revelation only. Oth</w:t>
      </w:r>
      <w:bookmarkStart w:id="1" w:name="_GoBack"/>
      <w:bookmarkEnd w:id="1"/>
      <w:r w:rsidRPr="00145E5C">
        <w:rPr>
          <w:rFonts w:eastAsia="Times New Roman" w:cstheme="minorHAnsi"/>
          <w:sz w:val="24"/>
          <w:szCs w:val="24"/>
        </w:rPr>
        <w:t xml:space="preserve">ers could be added from the prophets, as well as </w:t>
      </w:r>
      <w:hyperlink r:id="rId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Mt. 24</w:t>
        </w:r>
      </w:hyperlink>
      <w:r w:rsidRPr="00145E5C">
        <w:rPr>
          <w:rFonts w:eastAsia="Times New Roman" w:cstheme="minorHAnsi"/>
          <w:sz w:val="24"/>
          <w:szCs w:val="24"/>
        </w:rPr>
        <w:t xml:space="preserve"> and </w:t>
      </w:r>
      <w:hyperlink r:id="rId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Lk. 21</w:t>
        </w:r>
      </w:hyperlink>
      <w:r w:rsidRPr="00145E5C">
        <w:rPr>
          <w:rFonts w:eastAsia="Times New Roman" w:cstheme="minorHAnsi"/>
          <w:sz w:val="24"/>
          <w:szCs w:val="24"/>
        </w:rPr>
        <w:t xml:space="preserve">, etc., but these are enough to serve as an outline of post-rapture events: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1. The 1st seal: rise of Antichrist (</w:t>
      </w:r>
      <w:hyperlink r:id="rId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6:1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2. The 2nd seal: war (</w:t>
      </w:r>
      <w:hyperlink r:id="rId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6:3-4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3. The 3rd seal: famine (</w:t>
      </w:r>
      <w:hyperlink r:id="rId9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6:5-6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4. The 4th seal: death and hell (</w:t>
      </w:r>
      <w:hyperlink r:id="rId10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6:7-8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5. The 5th seal: first martyrs (</w:t>
      </w:r>
      <w:hyperlink r:id="rId11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6:9-11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6. The 6th seal: wrath of God (</w:t>
      </w:r>
      <w:hyperlink r:id="rId12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6:12-17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7. The 144,000 Jews sealed (</w:t>
      </w:r>
      <w:hyperlink r:id="rId13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7:1-8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8. The Tribulation martyrs worship (</w:t>
      </w:r>
      <w:hyperlink r:id="rId14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7:9-17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9. The 7th seal: silence in heaven (</w:t>
      </w:r>
      <w:hyperlink r:id="rId1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10. The 7 angels given 7 trumpets (</w:t>
      </w:r>
      <w:hyperlink r:id="rId1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11. Priestly angel ministers (</w:t>
      </w:r>
      <w:hyperlink r:id="rId1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8:3-5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12. The 7 angels prepare to sound (</w:t>
      </w:r>
      <w:hyperlink r:id="rId1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13. The 1st trumpet: hail, fire, blood (</w:t>
      </w:r>
      <w:hyperlink r:id="rId19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14. The 2nd trumpet: sea to blood (</w:t>
      </w:r>
      <w:hyperlink r:id="rId20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8:8-9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15. The 3rd trumpet: waters poisoned (</w:t>
      </w:r>
      <w:hyperlink r:id="rId21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8:10-11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16. The 4th trumpet: planets darkened (</w:t>
      </w:r>
      <w:hyperlink r:id="rId22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8:12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17. Angel announces 3 woes (</w:t>
      </w:r>
      <w:hyperlink r:id="rId23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8:13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18. The 5th trumpet: the first woe -- loosing of demons to torment people (</w:t>
      </w:r>
      <w:hyperlink r:id="rId24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9:1-12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lastRenderedPageBreak/>
        <w:t>19. The 6th trumpet: the second woe -- loosing of 200,000,000 demons to slay 1/3 of mankind (</w:t>
      </w:r>
      <w:hyperlink r:id="rId2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9:13-21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20. Temple and city defiled (</w:t>
      </w:r>
      <w:hyperlink r:id="rId2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11:1-2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21. The 2 witnesses appear on earth (</w:t>
      </w:r>
      <w:hyperlink r:id="rId2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11:3-12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22. Great earthquake in Jerusalem (</w:t>
      </w:r>
      <w:hyperlink r:id="rId2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11:13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23. The 7th trumpet: announcements (</w:t>
      </w:r>
      <w:hyperlink r:id="rId29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11:15-18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24. Heavenly temple opened (</w:t>
      </w:r>
      <w:hyperlink r:id="rId30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11:19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25. Sun-clothed woman travails (</w:t>
      </w:r>
      <w:hyperlink r:id="rId31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12:1-2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26. Dragon attacks the man-child (</w:t>
      </w:r>
      <w:hyperlink r:id="rId32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12:3-4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27. Man-child caught up to heaven (</w:t>
      </w:r>
      <w:hyperlink r:id="rId33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12:5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28. The woman flees for 3 1/2 years (</w:t>
      </w:r>
      <w:hyperlink r:id="rId34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12:6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29. War in heaven (</w:t>
      </w:r>
      <w:hyperlink r:id="rId3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12:7-12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30. Satan attacks the woman (</w:t>
      </w:r>
      <w:hyperlink r:id="rId3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12:13-16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31. Satan attacks the remnant (</w:t>
      </w:r>
      <w:hyperlink r:id="rId3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12:17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32. Beast out of sea; Antichrist given power over nations (</w:t>
      </w:r>
      <w:hyperlink r:id="rId3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13:1-10</w:t>
        </w:r>
      </w:hyperlink>
      <w:proofErr w:type="gramStart"/>
      <w:r w:rsidRPr="00145E5C">
        <w:rPr>
          <w:rFonts w:eastAsia="Times New Roman" w:cstheme="minorHAnsi"/>
          <w:sz w:val="24"/>
          <w:szCs w:val="24"/>
        </w:rPr>
        <w:t>,</w:t>
      </w:r>
      <w:proofErr w:type="gramEnd"/>
      <w:r w:rsidRPr="00145E5C">
        <w:rPr>
          <w:rFonts w:eastAsia="Times New Roman" w:cstheme="minorHAnsi"/>
          <w:sz w:val="24"/>
          <w:szCs w:val="24"/>
        </w:rPr>
        <w:fldChar w:fldCharType="begin"/>
      </w:r>
      <w:r w:rsidRPr="00145E5C">
        <w:rPr>
          <w:rFonts w:eastAsia="Times New Roman" w:cstheme="minorHAnsi"/>
          <w:sz w:val="24"/>
          <w:szCs w:val="24"/>
        </w:rPr>
        <w:instrText xml:space="preserve"> HYPERLINK "http://www.crossbooks.com/verse.asp?ref=Rev+13%3A18" </w:instrText>
      </w:r>
      <w:r w:rsidRPr="00145E5C">
        <w:rPr>
          <w:rFonts w:eastAsia="Times New Roman" w:cstheme="minorHAnsi"/>
          <w:sz w:val="24"/>
          <w:szCs w:val="24"/>
        </w:rPr>
        <w:fldChar w:fldCharType="separate"/>
      </w:r>
      <w:r w:rsidRPr="00145E5C">
        <w:rPr>
          <w:rFonts w:eastAsia="Times New Roman" w:cstheme="minorHAnsi"/>
          <w:color w:val="0000FF"/>
          <w:sz w:val="24"/>
          <w:szCs w:val="24"/>
          <w:u w:val="single"/>
        </w:rPr>
        <w:t>18</w:t>
      </w:r>
      <w:r w:rsidRPr="00145E5C">
        <w:rPr>
          <w:rFonts w:eastAsia="Times New Roman" w:cstheme="minorHAnsi"/>
          <w:sz w:val="24"/>
          <w:szCs w:val="24"/>
        </w:rPr>
        <w:fldChar w:fldCharType="end"/>
      </w:r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33. Beast out of earth: false prophet begins beast worship (</w:t>
      </w:r>
      <w:hyperlink r:id="rId39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13:11-17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34. The 144,000 Jews, the man-child, presented to God (</w:t>
      </w:r>
      <w:hyperlink r:id="rId40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14:1-5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35. Everlasting gospel preached by an angel (</w:t>
      </w:r>
      <w:hyperlink r:id="rId41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14:6-7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36. Fall of Babylon announced by angel (</w:t>
      </w:r>
      <w:hyperlink r:id="rId42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14:8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37. Doom of beast worshipers announced by an angel (</w:t>
      </w:r>
      <w:hyperlink r:id="rId43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14:9-12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38. Blessing to martyrs announced (</w:t>
      </w:r>
      <w:hyperlink r:id="rId44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14:13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39. Harvest: Armageddon (</w:t>
      </w:r>
      <w:hyperlink r:id="rId4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14:14-16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40. Vintage: Armageddon (</w:t>
      </w:r>
      <w:hyperlink r:id="rId4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14:17-20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lastRenderedPageBreak/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41. The 7 vial judgments prepared (</w:t>
      </w:r>
      <w:hyperlink r:id="rId4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15:1</w:t>
        </w:r>
      </w:hyperlink>
      <w:proofErr w:type="gramStart"/>
      <w:r w:rsidRPr="00145E5C">
        <w:rPr>
          <w:rFonts w:eastAsia="Times New Roman" w:cstheme="minorHAnsi"/>
          <w:sz w:val="24"/>
          <w:szCs w:val="24"/>
        </w:rPr>
        <w:t>,</w:t>
      </w:r>
      <w:proofErr w:type="gramEnd"/>
      <w:r w:rsidRPr="00145E5C">
        <w:rPr>
          <w:rFonts w:eastAsia="Times New Roman" w:cstheme="minorHAnsi"/>
          <w:sz w:val="24"/>
          <w:szCs w:val="24"/>
        </w:rPr>
        <w:fldChar w:fldCharType="begin"/>
      </w:r>
      <w:r w:rsidRPr="00145E5C">
        <w:rPr>
          <w:rFonts w:eastAsia="Times New Roman" w:cstheme="minorHAnsi"/>
          <w:sz w:val="24"/>
          <w:szCs w:val="24"/>
        </w:rPr>
        <w:instrText xml:space="preserve"> HYPERLINK "http://www.crossbooks.com/verse.asp?ref=Rev+15%3A6-7" </w:instrText>
      </w:r>
      <w:r w:rsidRPr="00145E5C">
        <w:rPr>
          <w:rFonts w:eastAsia="Times New Roman" w:cstheme="minorHAnsi"/>
          <w:sz w:val="24"/>
          <w:szCs w:val="24"/>
        </w:rPr>
        <w:fldChar w:fldCharType="separate"/>
      </w:r>
      <w:r w:rsidRPr="00145E5C">
        <w:rPr>
          <w:rFonts w:eastAsia="Times New Roman" w:cstheme="minorHAnsi"/>
          <w:color w:val="0000FF"/>
          <w:sz w:val="24"/>
          <w:szCs w:val="24"/>
          <w:u w:val="single"/>
        </w:rPr>
        <w:t>6-7</w:t>
      </w:r>
      <w:r w:rsidRPr="00145E5C">
        <w:rPr>
          <w:rFonts w:eastAsia="Times New Roman" w:cstheme="minorHAnsi"/>
          <w:sz w:val="24"/>
          <w:szCs w:val="24"/>
        </w:rPr>
        <w:fldChar w:fldCharType="end"/>
      </w:r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42. Tribulation martyrs worship (</w:t>
      </w:r>
      <w:hyperlink r:id="rId4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15:2-4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43. Heavenly tabernacle opened (</w:t>
      </w:r>
      <w:hyperlink r:id="rId49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15:5</w:t>
        </w:r>
      </w:hyperlink>
      <w:r w:rsidRPr="00145E5C">
        <w:rPr>
          <w:rFonts w:eastAsia="Times New Roman" w:cstheme="minorHAnsi"/>
          <w:sz w:val="24"/>
          <w:szCs w:val="24"/>
        </w:rPr>
        <w:t xml:space="preserve"> -- </w:t>
      </w:r>
      <w:hyperlink r:id="rId50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44. The 1st vial: sores on people (</w:t>
      </w:r>
      <w:hyperlink r:id="rId51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45. The 2nd vial: sea to blood (</w:t>
      </w:r>
      <w:hyperlink r:id="rId52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16:3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46. The 3rd vial: rivers to blood (</w:t>
      </w:r>
      <w:hyperlink r:id="rId53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16:4-7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47. The 4th vial: great heat (</w:t>
      </w:r>
      <w:hyperlink r:id="rId54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16:8-9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48. The 5th vial: darkness (</w:t>
      </w:r>
      <w:hyperlink r:id="rId5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16:10-11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49. The 6th vial: Euphrates dried up (</w:t>
      </w:r>
      <w:hyperlink r:id="rId5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16:12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50. The 3 unclean spirits: mobilization of nations to Armageddon (</w:t>
      </w:r>
      <w:hyperlink r:id="rId5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16:13-16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51. The 7th vial: great earthquake -- literal Babylon and other cities destroyed (</w:t>
      </w:r>
      <w:hyperlink r:id="rId5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16:17-21</w:t>
        </w:r>
      </w:hyperlink>
      <w:r w:rsidRPr="00145E5C">
        <w:rPr>
          <w:rFonts w:eastAsia="Times New Roman" w:cstheme="minorHAnsi"/>
          <w:sz w:val="24"/>
          <w:szCs w:val="24"/>
        </w:rPr>
        <w:t xml:space="preserve">; </w:t>
      </w:r>
      <w:hyperlink r:id="rId59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18:1-24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52. Kings of earth commit fornication with the great whore (</w:t>
      </w:r>
      <w:hyperlink r:id="rId60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17:1-5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53. The great whore martyrs saints (</w:t>
      </w:r>
      <w:hyperlink r:id="rId61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17:6-7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54. The 8th kingdom formed (</w:t>
      </w:r>
      <w:hyperlink r:id="rId62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17:8-13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55. War on the Lamb (</w:t>
      </w:r>
      <w:hyperlink r:id="rId63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17:14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56. War on the great whore (</w:t>
      </w:r>
      <w:hyperlink r:id="rId64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17:15-18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57. Marriage of the Lamb (</w:t>
      </w:r>
      <w:hyperlink r:id="rId6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19:1-10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58. The 2nd coming of Christ (</w:t>
      </w:r>
      <w:hyperlink r:id="rId6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19:11-16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59. Angel invitation to birds (</w:t>
      </w:r>
      <w:hyperlink r:id="rId6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19:17-18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60. Battle of Armageddon (</w:t>
      </w:r>
      <w:hyperlink r:id="rId6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19:19-21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61. Binding of Satan (</w:t>
      </w:r>
      <w:hyperlink r:id="rId69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20:1-3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lastRenderedPageBreak/>
        <w:t>62. The first resurrection completed: Millennial reign of Christ begins (</w:t>
      </w:r>
      <w:hyperlink r:id="rId70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20:4-6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63. Satan loosed on earth (</w:t>
      </w:r>
      <w:hyperlink r:id="rId71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20:7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64. The last rebellion on earth (</w:t>
      </w:r>
      <w:hyperlink r:id="rId72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20:8-9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65. Satan sent to hell (</w:t>
      </w:r>
      <w:hyperlink r:id="rId73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20:10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66. The 2nd resurrection: judgment of the wicked dead (</w:t>
      </w:r>
      <w:hyperlink r:id="rId74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20:11-15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67. New heaven and earth: curse removed and paradise restored as before the fall of man (</w:t>
      </w:r>
      <w:hyperlink r:id="rId75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21:1</w:t>
        </w:r>
      </w:hyperlink>
      <w:r w:rsidRPr="00145E5C">
        <w:rPr>
          <w:rFonts w:eastAsia="Times New Roman" w:cstheme="minorHAnsi"/>
          <w:sz w:val="24"/>
          <w:szCs w:val="24"/>
        </w:rPr>
        <w:t xml:space="preserve"> -- </w:t>
      </w:r>
      <w:hyperlink r:id="rId76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22:5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145E5C" w:rsidRPr="00145E5C" w:rsidRDefault="00145E5C" w:rsidP="00145E5C">
      <w:pPr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 </w:t>
      </w:r>
    </w:p>
    <w:p w:rsidR="00145E5C" w:rsidRPr="00145E5C" w:rsidRDefault="00145E5C" w:rsidP="00145E5C">
      <w:pPr>
        <w:ind w:left="600"/>
        <w:rPr>
          <w:rFonts w:eastAsia="Times New Roman" w:cstheme="minorHAnsi"/>
          <w:sz w:val="24"/>
          <w:szCs w:val="24"/>
        </w:rPr>
      </w:pPr>
      <w:r w:rsidRPr="00145E5C">
        <w:rPr>
          <w:rFonts w:eastAsia="Times New Roman" w:cstheme="minorHAnsi"/>
          <w:sz w:val="24"/>
          <w:szCs w:val="24"/>
        </w:rPr>
        <w:t>68. God's capital city, New Jerusalem, descends to earth (</w:t>
      </w:r>
      <w:hyperlink r:id="rId77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Rev. 21:2</w:t>
        </w:r>
      </w:hyperlink>
      <w:proofErr w:type="gramStart"/>
      <w:r w:rsidRPr="00145E5C">
        <w:rPr>
          <w:rFonts w:eastAsia="Times New Roman" w:cstheme="minorHAnsi"/>
          <w:sz w:val="24"/>
          <w:szCs w:val="24"/>
        </w:rPr>
        <w:t>,</w:t>
      </w:r>
      <w:proofErr w:type="gramEnd"/>
      <w:hyperlink r:id="rId78" w:history="1">
        <w:r w:rsidRPr="00145E5C">
          <w:rPr>
            <w:rFonts w:eastAsia="Times New Roman" w:cstheme="minorHAnsi"/>
            <w:color w:val="0000FF"/>
            <w:sz w:val="24"/>
            <w:szCs w:val="24"/>
            <w:u w:val="single"/>
          </w:rPr>
          <w:t>9-23</w:t>
        </w:r>
      </w:hyperlink>
      <w:r w:rsidRPr="00145E5C">
        <w:rPr>
          <w:rFonts w:eastAsia="Times New Roman" w:cstheme="minorHAnsi"/>
          <w:sz w:val="24"/>
          <w:szCs w:val="24"/>
        </w:rPr>
        <w:t xml:space="preserve">) </w:t>
      </w:r>
    </w:p>
    <w:p w:rsidR="00EB6DBE" w:rsidRPr="00145E5C" w:rsidRDefault="00145E5C" w:rsidP="00145E5C">
      <w:pPr>
        <w:rPr>
          <w:rFonts w:cstheme="minorHAnsi"/>
        </w:rPr>
      </w:pPr>
      <w:r w:rsidRPr="00145E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45E5C">
        <w:rPr>
          <w:rFonts w:eastAsia="Times New Roman" w:cstheme="minorHAnsi"/>
          <w:sz w:val="24"/>
          <w:szCs w:val="24"/>
        </w:rPr>
        <w:t>Dake's</w:t>
      </w:r>
      <w:proofErr w:type="spellEnd"/>
      <w:r w:rsidRPr="00145E5C">
        <w:rPr>
          <w:rFonts w:eastAsia="Times New Roman" w:cstheme="minorHAnsi"/>
          <w:sz w:val="24"/>
          <w:szCs w:val="24"/>
        </w:rPr>
        <w:t xml:space="preserve"> Annotated Reference Bible: Containing the Old and New Testaments of the Authorized or King James Version Text.</w:t>
      </w:r>
    </w:p>
    <w:sectPr w:rsidR="00EB6DBE" w:rsidRPr="0014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5C"/>
    <w:rsid w:val="00145E5C"/>
    <w:rsid w:val="00E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4043D-7B56-4A07-9C10-262B3A9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E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ossbooks.com/verse.asp?ref=Rev+11%3A1-2" TargetMode="External"/><Relationship Id="rId21" Type="http://schemas.openxmlformats.org/officeDocument/2006/relationships/hyperlink" Target="http://www.crossbooks.com/verse.asp?ref=Rev+8%3A10-11" TargetMode="External"/><Relationship Id="rId42" Type="http://schemas.openxmlformats.org/officeDocument/2006/relationships/hyperlink" Target="http://www.crossbooks.com/verse.asp?ref=Rev+14%3A8" TargetMode="External"/><Relationship Id="rId47" Type="http://schemas.openxmlformats.org/officeDocument/2006/relationships/hyperlink" Target="http://www.crossbooks.com/verse.asp?ref=Rev+15%3A1" TargetMode="External"/><Relationship Id="rId63" Type="http://schemas.openxmlformats.org/officeDocument/2006/relationships/hyperlink" Target="http://www.crossbooks.com/verse.asp?ref=Rev+17%3A14" TargetMode="External"/><Relationship Id="rId68" Type="http://schemas.openxmlformats.org/officeDocument/2006/relationships/hyperlink" Target="http://www.crossbooks.com/verse.asp?ref=Rev+19%3A19-21" TargetMode="External"/><Relationship Id="rId16" Type="http://schemas.openxmlformats.org/officeDocument/2006/relationships/hyperlink" Target="http://www.crossbooks.com/verse.asp?ref=Rev+8%3A2" TargetMode="External"/><Relationship Id="rId11" Type="http://schemas.openxmlformats.org/officeDocument/2006/relationships/hyperlink" Target="http://www.crossbooks.com/verse.asp?ref=Rev+6%3A9-11" TargetMode="External"/><Relationship Id="rId24" Type="http://schemas.openxmlformats.org/officeDocument/2006/relationships/hyperlink" Target="http://www.crossbooks.com/verse.asp?ref=Rev+9%3A1-12" TargetMode="External"/><Relationship Id="rId32" Type="http://schemas.openxmlformats.org/officeDocument/2006/relationships/hyperlink" Target="http://www.crossbooks.com/verse.asp?ref=Rev+12%3A3-4" TargetMode="External"/><Relationship Id="rId37" Type="http://schemas.openxmlformats.org/officeDocument/2006/relationships/hyperlink" Target="http://www.crossbooks.com/verse.asp?ref=Rev+12%3A17" TargetMode="External"/><Relationship Id="rId40" Type="http://schemas.openxmlformats.org/officeDocument/2006/relationships/hyperlink" Target="http://www.crossbooks.com/verse.asp?ref=Rev+14%3A1-5" TargetMode="External"/><Relationship Id="rId45" Type="http://schemas.openxmlformats.org/officeDocument/2006/relationships/hyperlink" Target="http://www.crossbooks.com/verse.asp?ref=Rev+14%3A14-16" TargetMode="External"/><Relationship Id="rId53" Type="http://schemas.openxmlformats.org/officeDocument/2006/relationships/hyperlink" Target="http://www.crossbooks.com/verse.asp?ref=Rev+16%3A4-7" TargetMode="External"/><Relationship Id="rId58" Type="http://schemas.openxmlformats.org/officeDocument/2006/relationships/hyperlink" Target="http://www.crossbooks.com/verse.asp?ref=Rev+16%3A17-21" TargetMode="External"/><Relationship Id="rId66" Type="http://schemas.openxmlformats.org/officeDocument/2006/relationships/hyperlink" Target="http://www.crossbooks.com/verse.asp?ref=Rev+19%3A11-16" TargetMode="External"/><Relationship Id="rId74" Type="http://schemas.openxmlformats.org/officeDocument/2006/relationships/hyperlink" Target="http://www.crossbooks.com/verse.asp?ref=Rev+20%3A11-1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rossbooks.com/verse.asp?ref=Mt+24" TargetMode="External"/><Relationship Id="rId61" Type="http://schemas.openxmlformats.org/officeDocument/2006/relationships/hyperlink" Target="http://www.crossbooks.com/verse.asp?ref=Rev+17%3A6-7" TargetMode="External"/><Relationship Id="rId19" Type="http://schemas.openxmlformats.org/officeDocument/2006/relationships/hyperlink" Target="http://www.crossbooks.com/verse.asp?ref=Rev+8%3A7" TargetMode="External"/><Relationship Id="rId14" Type="http://schemas.openxmlformats.org/officeDocument/2006/relationships/hyperlink" Target="http://www.crossbooks.com/verse.asp?ref=Rev+7%3A9-17" TargetMode="External"/><Relationship Id="rId22" Type="http://schemas.openxmlformats.org/officeDocument/2006/relationships/hyperlink" Target="http://www.crossbooks.com/verse.asp?ref=Rev+8%3A12" TargetMode="External"/><Relationship Id="rId27" Type="http://schemas.openxmlformats.org/officeDocument/2006/relationships/hyperlink" Target="http://www.crossbooks.com/verse.asp?ref=Rev+11%3A3-12" TargetMode="External"/><Relationship Id="rId30" Type="http://schemas.openxmlformats.org/officeDocument/2006/relationships/hyperlink" Target="http://www.crossbooks.com/verse.asp?ref=Rev+11%3A19" TargetMode="External"/><Relationship Id="rId35" Type="http://schemas.openxmlformats.org/officeDocument/2006/relationships/hyperlink" Target="http://www.crossbooks.com/verse.asp?ref=Rev+12%3A7-12" TargetMode="External"/><Relationship Id="rId43" Type="http://schemas.openxmlformats.org/officeDocument/2006/relationships/hyperlink" Target="http://www.crossbooks.com/verse.asp?ref=Rev+14%3A9-12" TargetMode="External"/><Relationship Id="rId48" Type="http://schemas.openxmlformats.org/officeDocument/2006/relationships/hyperlink" Target="http://www.crossbooks.com/verse.asp?ref=Rev+15%3A2-4" TargetMode="External"/><Relationship Id="rId56" Type="http://schemas.openxmlformats.org/officeDocument/2006/relationships/hyperlink" Target="http://www.crossbooks.com/verse.asp?ref=Rev+16%3A12" TargetMode="External"/><Relationship Id="rId64" Type="http://schemas.openxmlformats.org/officeDocument/2006/relationships/hyperlink" Target="http://www.crossbooks.com/verse.asp?ref=Rev+17%3A15-18" TargetMode="External"/><Relationship Id="rId69" Type="http://schemas.openxmlformats.org/officeDocument/2006/relationships/hyperlink" Target="http://www.crossbooks.com/verse.asp?ref=Rev+20%3A1-3" TargetMode="External"/><Relationship Id="rId77" Type="http://schemas.openxmlformats.org/officeDocument/2006/relationships/hyperlink" Target="http://www.crossbooks.com/verse.asp?ref=Rev+21%3A2" TargetMode="External"/><Relationship Id="rId8" Type="http://schemas.openxmlformats.org/officeDocument/2006/relationships/hyperlink" Target="http://www.crossbooks.com/verse.asp?ref=Rev+6%3A3-4" TargetMode="External"/><Relationship Id="rId51" Type="http://schemas.openxmlformats.org/officeDocument/2006/relationships/hyperlink" Target="http://www.crossbooks.com/verse.asp?ref=Rev+16%3A2" TargetMode="External"/><Relationship Id="rId72" Type="http://schemas.openxmlformats.org/officeDocument/2006/relationships/hyperlink" Target="http://www.crossbooks.com/verse.asp?ref=Rev+20%3A8-9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rossbooks.com/verse.asp?ref=Rev+6%3A12-17" TargetMode="External"/><Relationship Id="rId17" Type="http://schemas.openxmlformats.org/officeDocument/2006/relationships/hyperlink" Target="http://www.crossbooks.com/verse.asp?ref=Rev+8%3A3-5" TargetMode="External"/><Relationship Id="rId25" Type="http://schemas.openxmlformats.org/officeDocument/2006/relationships/hyperlink" Target="http://www.crossbooks.com/verse.asp?ref=Rev+9%3A13-21" TargetMode="External"/><Relationship Id="rId33" Type="http://schemas.openxmlformats.org/officeDocument/2006/relationships/hyperlink" Target="http://www.crossbooks.com/verse.asp?ref=Rev+12%3A5" TargetMode="External"/><Relationship Id="rId38" Type="http://schemas.openxmlformats.org/officeDocument/2006/relationships/hyperlink" Target="http://www.crossbooks.com/verse.asp?ref=Rev+13%3A1-10" TargetMode="External"/><Relationship Id="rId46" Type="http://schemas.openxmlformats.org/officeDocument/2006/relationships/hyperlink" Target="http://www.crossbooks.com/verse.asp?ref=Rev+14%3A17-20" TargetMode="External"/><Relationship Id="rId59" Type="http://schemas.openxmlformats.org/officeDocument/2006/relationships/hyperlink" Target="http://www.crossbooks.com/verse.asp?ref=Rev+18%3A1-24" TargetMode="External"/><Relationship Id="rId67" Type="http://schemas.openxmlformats.org/officeDocument/2006/relationships/hyperlink" Target="http://www.crossbooks.com/verse.asp?ref=Rev+19%3A17-18" TargetMode="External"/><Relationship Id="rId20" Type="http://schemas.openxmlformats.org/officeDocument/2006/relationships/hyperlink" Target="http://www.crossbooks.com/verse.asp?ref=Rev+8%3A8-9" TargetMode="External"/><Relationship Id="rId41" Type="http://schemas.openxmlformats.org/officeDocument/2006/relationships/hyperlink" Target="http://www.crossbooks.com/verse.asp?ref=Rev+14%3A6-7" TargetMode="External"/><Relationship Id="rId54" Type="http://schemas.openxmlformats.org/officeDocument/2006/relationships/hyperlink" Target="http://www.crossbooks.com/verse.asp?ref=Rev+16%3A8-9" TargetMode="External"/><Relationship Id="rId62" Type="http://schemas.openxmlformats.org/officeDocument/2006/relationships/hyperlink" Target="http://www.crossbooks.com/verse.asp?ref=Rev+17%3A8-13" TargetMode="External"/><Relationship Id="rId70" Type="http://schemas.openxmlformats.org/officeDocument/2006/relationships/hyperlink" Target="http://www.crossbooks.com/verse.asp?ref=Rev+20%3A4-6" TargetMode="External"/><Relationship Id="rId75" Type="http://schemas.openxmlformats.org/officeDocument/2006/relationships/hyperlink" Target="http://www.crossbooks.com/verse.asp?ref=Rev+21%3A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rossbooks.com/verse.asp?ref=Lk+21" TargetMode="External"/><Relationship Id="rId15" Type="http://schemas.openxmlformats.org/officeDocument/2006/relationships/hyperlink" Target="http://www.crossbooks.com/verse.asp?ref=Rev+8%3A1" TargetMode="External"/><Relationship Id="rId23" Type="http://schemas.openxmlformats.org/officeDocument/2006/relationships/hyperlink" Target="http://www.crossbooks.com/verse.asp?ref=Rev+8%3A13" TargetMode="External"/><Relationship Id="rId28" Type="http://schemas.openxmlformats.org/officeDocument/2006/relationships/hyperlink" Target="http://www.crossbooks.com/verse.asp?ref=Rev+11%3A13" TargetMode="External"/><Relationship Id="rId36" Type="http://schemas.openxmlformats.org/officeDocument/2006/relationships/hyperlink" Target="http://www.crossbooks.com/verse.asp?ref=Rev+12%3A13-16" TargetMode="External"/><Relationship Id="rId49" Type="http://schemas.openxmlformats.org/officeDocument/2006/relationships/hyperlink" Target="http://www.crossbooks.com/verse.asp?ref=Rev+15%3A5" TargetMode="External"/><Relationship Id="rId57" Type="http://schemas.openxmlformats.org/officeDocument/2006/relationships/hyperlink" Target="http://www.crossbooks.com/verse.asp?ref=Rev+16%3A13-16" TargetMode="External"/><Relationship Id="rId10" Type="http://schemas.openxmlformats.org/officeDocument/2006/relationships/hyperlink" Target="http://www.crossbooks.com/verse.asp?ref=Rev+6%3A7-8" TargetMode="External"/><Relationship Id="rId31" Type="http://schemas.openxmlformats.org/officeDocument/2006/relationships/hyperlink" Target="http://www.crossbooks.com/verse.asp?ref=Rev+12%3A1-2" TargetMode="External"/><Relationship Id="rId44" Type="http://schemas.openxmlformats.org/officeDocument/2006/relationships/hyperlink" Target="http://www.crossbooks.com/verse.asp?ref=Rev+14%3A13" TargetMode="External"/><Relationship Id="rId52" Type="http://schemas.openxmlformats.org/officeDocument/2006/relationships/hyperlink" Target="http://www.crossbooks.com/verse.asp?ref=Rev+16%3A3" TargetMode="External"/><Relationship Id="rId60" Type="http://schemas.openxmlformats.org/officeDocument/2006/relationships/hyperlink" Target="http://www.crossbooks.com/verse.asp?ref=Rev+17%3A1-5" TargetMode="External"/><Relationship Id="rId65" Type="http://schemas.openxmlformats.org/officeDocument/2006/relationships/hyperlink" Target="http://www.crossbooks.com/verse.asp?ref=Rev+19%3A1-10" TargetMode="External"/><Relationship Id="rId73" Type="http://schemas.openxmlformats.org/officeDocument/2006/relationships/hyperlink" Target="http://www.crossbooks.com/verse.asp?ref=Rev+20%3A10" TargetMode="External"/><Relationship Id="rId78" Type="http://schemas.openxmlformats.org/officeDocument/2006/relationships/hyperlink" Target="http://www.crossbooks.com/verse.asp?ref=Rev+21%3A9-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Rev+6%3A5-6" TargetMode="External"/><Relationship Id="rId13" Type="http://schemas.openxmlformats.org/officeDocument/2006/relationships/hyperlink" Target="http://www.crossbooks.com/verse.asp?ref=Rev+7%3A1-8" TargetMode="External"/><Relationship Id="rId18" Type="http://schemas.openxmlformats.org/officeDocument/2006/relationships/hyperlink" Target="http://www.crossbooks.com/verse.asp?ref=Rev+8%3A6" TargetMode="External"/><Relationship Id="rId39" Type="http://schemas.openxmlformats.org/officeDocument/2006/relationships/hyperlink" Target="http://www.crossbooks.com/verse.asp?ref=Rev+13%3A11-17" TargetMode="External"/><Relationship Id="rId34" Type="http://schemas.openxmlformats.org/officeDocument/2006/relationships/hyperlink" Target="http://www.crossbooks.com/verse.asp?ref=Rev+12%3A6" TargetMode="External"/><Relationship Id="rId50" Type="http://schemas.openxmlformats.org/officeDocument/2006/relationships/hyperlink" Target="http://www.crossbooks.com/verse.asp?ref=Rev+16%3A1" TargetMode="External"/><Relationship Id="rId55" Type="http://schemas.openxmlformats.org/officeDocument/2006/relationships/hyperlink" Target="http://www.crossbooks.com/verse.asp?ref=Rev+16%3A10-11" TargetMode="External"/><Relationship Id="rId76" Type="http://schemas.openxmlformats.org/officeDocument/2006/relationships/hyperlink" Target="http://www.crossbooks.com/verse.asp?ref=Rev+22%3A5" TargetMode="External"/><Relationship Id="rId7" Type="http://schemas.openxmlformats.org/officeDocument/2006/relationships/hyperlink" Target="http://www.crossbooks.com/verse.asp?ref=Rev+6%3A1" TargetMode="External"/><Relationship Id="rId71" Type="http://schemas.openxmlformats.org/officeDocument/2006/relationships/hyperlink" Target="http://www.crossbooks.com/verse.asp?ref=Rev+20%3A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rossbooks.com/verse.asp?ref=Rev+11%3A15-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4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1</cp:revision>
  <dcterms:created xsi:type="dcterms:W3CDTF">2016-11-21T19:22:00Z</dcterms:created>
  <dcterms:modified xsi:type="dcterms:W3CDTF">2016-11-21T19:26:00Z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